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8D" w:rsidRPr="003D1FBD" w:rsidRDefault="0090278D" w:rsidP="003D1FBD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8.75pt;margin-top:0;width:87.75pt;height:87.75pt;z-index:-251658240;visibility:visible">
            <v:imagedata r:id="rId7" o:title=""/>
          </v:shape>
        </w:pict>
      </w:r>
      <w:smartTag w:uri="urn:schemas-microsoft-com:office:smarttags" w:element="City">
        <w:r w:rsidRPr="003D1FBD">
          <w:rPr>
            <w:b/>
            <w:sz w:val="32"/>
            <w:szCs w:val="32"/>
          </w:rPr>
          <w:t>Buffalo</w:t>
        </w:r>
      </w:smartTag>
      <w:r w:rsidRPr="003D1FBD">
        <w:rPr>
          <w:b/>
          <w:sz w:val="32"/>
          <w:szCs w:val="32"/>
        </w:rPr>
        <w:t xml:space="preserve"> &amp; </w:t>
      </w:r>
      <w:smartTag w:uri="urn:schemas-microsoft-com:office:smarttags" w:element="place">
        <w:r w:rsidRPr="003D1FBD">
          <w:rPr>
            <w:b/>
            <w:sz w:val="32"/>
            <w:szCs w:val="32"/>
          </w:rPr>
          <w:t>Western New York</w:t>
        </w:r>
      </w:smartTag>
    </w:p>
    <w:p w:rsidR="0090278D" w:rsidRPr="003D1FBD" w:rsidRDefault="0090278D" w:rsidP="003D1FBD">
      <w:pPr>
        <w:pStyle w:val="NoSpacing"/>
        <w:jc w:val="center"/>
        <w:rPr>
          <w:b/>
          <w:sz w:val="32"/>
          <w:szCs w:val="32"/>
        </w:rPr>
      </w:pPr>
      <w:r w:rsidRPr="003D1FBD">
        <w:rPr>
          <w:b/>
          <w:sz w:val="32"/>
          <w:szCs w:val="32"/>
        </w:rPr>
        <w:t>Junior Soccer League</w:t>
      </w:r>
    </w:p>
    <w:p w:rsidR="0090278D" w:rsidRPr="003D1FBD" w:rsidRDefault="0090278D" w:rsidP="003D1FBD">
      <w:pPr>
        <w:pStyle w:val="NoSpacing"/>
        <w:jc w:val="center"/>
        <w:rPr>
          <w:b/>
          <w:sz w:val="32"/>
          <w:szCs w:val="32"/>
        </w:rPr>
      </w:pPr>
      <w:r w:rsidRPr="003D1FBD">
        <w:rPr>
          <w:b/>
          <w:sz w:val="32"/>
          <w:szCs w:val="32"/>
        </w:rPr>
        <w:t>Board of Directors Meeting</w:t>
      </w:r>
    </w:p>
    <w:p w:rsidR="0090278D" w:rsidRDefault="0090278D" w:rsidP="003D1FB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16, 2019</w:t>
      </w:r>
      <w:r>
        <w:rPr>
          <w:b/>
          <w:sz w:val="32"/>
          <w:szCs w:val="32"/>
        </w:rPr>
        <w:br/>
        <w:t>7</w:t>
      </w:r>
      <w:r w:rsidRPr="003D1FB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Pr="003D1FBD">
        <w:rPr>
          <w:b/>
          <w:sz w:val="32"/>
          <w:szCs w:val="32"/>
        </w:rPr>
        <w:t>0 PM</w:t>
      </w:r>
      <w:r w:rsidRPr="003D1FBD">
        <w:rPr>
          <w:b/>
          <w:sz w:val="32"/>
          <w:szCs w:val="32"/>
        </w:rPr>
        <w:br/>
      </w:r>
    </w:p>
    <w:p w:rsidR="0090278D" w:rsidRPr="00E842AA" w:rsidRDefault="0090278D" w:rsidP="00E842AA">
      <w:pPr>
        <w:pStyle w:val="NoSpacing"/>
        <w:rPr>
          <w:b/>
          <w:sz w:val="28"/>
          <w:szCs w:val="28"/>
        </w:rPr>
      </w:pPr>
      <w:r w:rsidRPr="00E842AA">
        <w:rPr>
          <w:b/>
          <w:sz w:val="28"/>
          <w:szCs w:val="28"/>
        </w:rPr>
        <w:t>Section I – General Matters</w:t>
      </w:r>
    </w:p>
    <w:p w:rsidR="0090278D" w:rsidRPr="00E842AA" w:rsidRDefault="0090278D" w:rsidP="003D1FBD">
      <w:pPr>
        <w:pStyle w:val="NoSpacing"/>
        <w:jc w:val="center"/>
        <w:rPr>
          <w:b/>
          <w:sz w:val="24"/>
          <w:szCs w:val="24"/>
        </w:rPr>
      </w:pPr>
    </w:p>
    <w:p w:rsidR="0090278D" w:rsidRDefault="0090278D" w:rsidP="00E842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Finance Reports – </w:t>
      </w:r>
      <w:r>
        <w:rPr>
          <w:rFonts w:ascii="Times New Roman" w:hAnsi="Times New Roman"/>
          <w:sz w:val="24"/>
          <w:szCs w:val="24"/>
        </w:rPr>
        <w:br/>
        <w:t>a) Treasurer's Report – Neal S.</w:t>
      </w:r>
      <w:r>
        <w:rPr>
          <w:rFonts w:ascii="Times New Roman" w:hAnsi="Times New Roman"/>
          <w:sz w:val="24"/>
          <w:szCs w:val="24"/>
        </w:rPr>
        <w:br/>
        <w:t>b) Worker’s Comp Update – Bob L.</w:t>
      </w:r>
    </w:p>
    <w:p w:rsidR="0090278D" w:rsidRDefault="0090278D" w:rsidP="00E842AA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Other Issues Outstanding (if any)</w:t>
      </w:r>
    </w:p>
    <w:p w:rsidR="0090278D" w:rsidRDefault="0090278D" w:rsidP="00E842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Season Competition Reports </w:t>
      </w:r>
    </w:p>
    <w:p w:rsidR="0090278D" w:rsidRDefault="0090278D" w:rsidP="00F30FA0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Schedules - Bob L.</w:t>
      </w:r>
    </w:p>
    <w:p w:rsidR="0090278D" w:rsidRDefault="0090278D" w:rsidP="003D1FB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Reschedules - Bob L.</w:t>
      </w:r>
    </w:p>
    <w:p w:rsidR="0090278D" w:rsidRDefault="0090278D" w:rsidP="003D1FB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Awards – Bob L.</w:t>
      </w:r>
    </w:p>
    <w:p w:rsidR="0090278D" w:rsidRDefault="0090278D" w:rsidP="003D1FB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Referee Report - John K.</w:t>
      </w:r>
    </w:p>
    <w:p w:rsidR="0090278D" w:rsidRDefault="0090278D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Odenbach Reports</w:t>
      </w:r>
    </w:p>
    <w:p w:rsidR="0090278D" w:rsidRDefault="0090278D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</w:t>
      </w:r>
    </w:p>
    <w:p w:rsidR="0090278D" w:rsidRDefault="0090278D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Renewal of Referee Assignment agreement</w:t>
      </w:r>
    </w:p>
    <w:p w:rsidR="0090278D" w:rsidRDefault="0090278D" w:rsidP="00E842AA">
      <w:pPr>
        <w:pStyle w:val="NoSpacing"/>
        <w:rPr>
          <w:b/>
          <w:sz w:val="28"/>
          <w:szCs w:val="28"/>
        </w:rPr>
      </w:pPr>
      <w:r w:rsidRPr="00E842AA">
        <w:rPr>
          <w:b/>
          <w:sz w:val="28"/>
          <w:szCs w:val="28"/>
        </w:rPr>
        <w:t>Section II – Governance Matters</w:t>
      </w:r>
    </w:p>
    <w:p w:rsidR="0090278D" w:rsidRPr="00E842AA" w:rsidRDefault="0090278D" w:rsidP="00E842AA">
      <w:pPr>
        <w:pStyle w:val="NoSpacing"/>
        <w:rPr>
          <w:b/>
          <w:sz w:val="28"/>
          <w:szCs w:val="28"/>
        </w:rPr>
      </w:pPr>
    </w:p>
    <w:p w:rsidR="0090278D" w:rsidRDefault="0090278D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Appointment to fill Trustee Vacancy</w:t>
      </w:r>
    </w:p>
    <w:p w:rsidR="0090278D" w:rsidRDefault="0090278D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Board Member Terms Expiring – Vice President, Secretary, Trustee 1 (2 yr. term)</w:t>
      </w:r>
    </w:p>
    <w:p w:rsidR="0090278D" w:rsidRDefault="0090278D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Assignments for 2019-2020</w:t>
      </w:r>
    </w:p>
    <w:p w:rsidR="0090278D" w:rsidRDefault="0090278D" w:rsidP="00E842AA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0278D" w:rsidRPr="00E842AA" w:rsidRDefault="0090278D" w:rsidP="00E842AA">
      <w:pPr>
        <w:pStyle w:val="ListParagraph"/>
        <w:spacing w:line="48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Section III – General Policy Issues</w:t>
      </w:r>
    </w:p>
    <w:p w:rsidR="0090278D" w:rsidRDefault="0090278D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Member Clubs entering teams for League play</w:t>
      </w:r>
    </w:p>
    <w:p w:rsidR="0090278D" w:rsidRDefault="0090278D" w:rsidP="00BD7B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BD7B80">
        <w:rPr>
          <w:rFonts w:ascii="Times New Roman" w:hAnsi="Times New Roman"/>
          <w:sz w:val="24"/>
          <w:szCs w:val="24"/>
        </w:rPr>
        <w:t>U.S Club Soccer</w:t>
      </w:r>
      <w:bookmarkStart w:id="0" w:name="_GoBack"/>
      <w:bookmarkEnd w:id="0"/>
    </w:p>
    <w:p w:rsidR="0090278D" w:rsidRDefault="0090278D" w:rsidP="00BD7B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Lackawanna Club matters</w:t>
      </w:r>
    </w:p>
    <w:p w:rsidR="0090278D" w:rsidRDefault="0090278D" w:rsidP="00FF7F1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Policy &amp; Procedure Revamp to match new website, operations</w:t>
      </w:r>
    </w:p>
    <w:p w:rsidR="0090278D" w:rsidRDefault="0090278D" w:rsidP="00FF7F1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 youngest age to April 30, 2012 (eliminate 7 y/o’s on the field)</w:t>
      </w:r>
    </w:p>
    <w:p w:rsidR="0090278D" w:rsidRDefault="0090278D" w:rsidP="00FF7F1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 U8 and U9 Divisions</w:t>
      </w:r>
    </w:p>
    <w:p w:rsidR="0090278D" w:rsidRDefault="0090278D" w:rsidP="00FF7F1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“Rolling” Registration Dates</w:t>
      </w:r>
    </w:p>
    <w:p w:rsidR="0090278D" w:rsidRDefault="0090278D" w:rsidP="00BD7B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Teams – Caps, limits on number per club or age group</w:t>
      </w:r>
    </w:p>
    <w:p w:rsidR="0090278D" w:rsidRDefault="0090278D" w:rsidP="00BD7B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Fields needed to register teams</w:t>
      </w:r>
    </w:p>
    <w:p w:rsidR="0090278D" w:rsidRDefault="0090278D" w:rsidP="00BD7B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Alignment Issues</w:t>
      </w:r>
    </w:p>
    <w:p w:rsidR="0090278D" w:rsidRDefault="0090278D" w:rsidP="00BD7B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Roster Freeze Dates</w:t>
      </w:r>
    </w:p>
    <w:p w:rsidR="0090278D" w:rsidRDefault="0090278D" w:rsidP="00BD7B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Reschedule Issues – Limit, eliminate</w:t>
      </w:r>
    </w:p>
    <w:p w:rsidR="0090278D" w:rsidRDefault="0090278D" w:rsidP="00BD7B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of Dual Carding</w:t>
      </w:r>
    </w:p>
    <w:p w:rsidR="0090278D" w:rsidRDefault="0090278D" w:rsidP="00BD7B8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Pre-game Handshake vs. post game</w:t>
      </w:r>
    </w:p>
    <w:p w:rsidR="0090278D" w:rsidRDefault="0090278D" w:rsidP="008C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90278D" w:rsidRPr="00BD7B80" w:rsidRDefault="0090278D" w:rsidP="008C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Upcoming Board Meetings</w:t>
      </w:r>
    </w:p>
    <w:p w:rsidR="0090278D" w:rsidRDefault="0090278D" w:rsidP="008C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28, 2019     December 2, 2019</w:t>
      </w:r>
      <w:r>
        <w:rPr>
          <w:rFonts w:ascii="Times New Roman" w:hAnsi="Times New Roman"/>
          <w:sz w:val="24"/>
          <w:szCs w:val="24"/>
        </w:rPr>
        <w:tab/>
        <w:t>January 20, 2020</w:t>
      </w:r>
      <w:r>
        <w:rPr>
          <w:rFonts w:ascii="Times New Roman" w:hAnsi="Times New Roman"/>
          <w:sz w:val="24"/>
          <w:szCs w:val="24"/>
        </w:rPr>
        <w:tab/>
        <w:t>March 30, 2020</w:t>
      </w:r>
    </w:p>
    <w:p w:rsidR="0090278D" w:rsidRDefault="0090278D" w:rsidP="004400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Upcoming </w:t>
      </w:r>
      <w:r w:rsidRPr="00195C1E">
        <w:rPr>
          <w:rFonts w:ascii="Times New Roman" w:hAnsi="Times New Roman"/>
          <w:sz w:val="24"/>
          <w:szCs w:val="24"/>
          <w:u w:val="single"/>
        </w:rPr>
        <w:t>League Meetings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0278D" w:rsidRPr="004400AB" w:rsidRDefault="0090278D" w:rsidP="004400A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February 3, 2020      April 27, 2020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>August 10, 2020</w:t>
      </w:r>
      <w:r>
        <w:rPr>
          <w:rFonts w:ascii="Times New Roman" w:hAnsi="Times New Roman"/>
          <w:sz w:val="24"/>
          <w:szCs w:val="24"/>
        </w:rPr>
        <w:tab/>
        <w:t>October 5, 2020 (AGM)</w:t>
      </w:r>
      <w:r>
        <w:rPr>
          <w:rFonts w:ascii="Times New Roman" w:hAnsi="Times New Roman"/>
          <w:sz w:val="24"/>
          <w:szCs w:val="24"/>
        </w:rPr>
        <w:tab/>
      </w:r>
    </w:p>
    <w:p w:rsidR="0090278D" w:rsidRDefault="0090278D" w:rsidP="004400A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sectPr w:rsidR="0090278D" w:rsidSect="0010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8D" w:rsidRDefault="0090278D" w:rsidP="00A431F6">
      <w:pPr>
        <w:spacing w:after="0" w:line="240" w:lineRule="auto"/>
      </w:pPr>
      <w:r>
        <w:separator/>
      </w:r>
    </w:p>
  </w:endnote>
  <w:endnote w:type="continuationSeparator" w:id="0">
    <w:p w:rsidR="0090278D" w:rsidRDefault="0090278D" w:rsidP="00A4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8D" w:rsidRDefault="0090278D" w:rsidP="00A431F6">
      <w:pPr>
        <w:spacing w:after="0" w:line="240" w:lineRule="auto"/>
      </w:pPr>
      <w:r>
        <w:separator/>
      </w:r>
    </w:p>
  </w:footnote>
  <w:footnote w:type="continuationSeparator" w:id="0">
    <w:p w:rsidR="0090278D" w:rsidRDefault="0090278D" w:rsidP="00A4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1EB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090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F4E1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938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166C7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A01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B440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D2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705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981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54AAE"/>
    <w:multiLevelType w:val="hybridMultilevel"/>
    <w:tmpl w:val="6E22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F41A01"/>
    <w:multiLevelType w:val="hybridMultilevel"/>
    <w:tmpl w:val="B7C8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A46839"/>
    <w:multiLevelType w:val="hybridMultilevel"/>
    <w:tmpl w:val="AFEC7E66"/>
    <w:lvl w:ilvl="0" w:tplc="DB169278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2240FA4"/>
    <w:multiLevelType w:val="hybridMultilevel"/>
    <w:tmpl w:val="ED4E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FC425F"/>
    <w:multiLevelType w:val="hybridMultilevel"/>
    <w:tmpl w:val="43904B52"/>
    <w:lvl w:ilvl="0" w:tplc="1D7C7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5B402F"/>
    <w:multiLevelType w:val="hybridMultilevel"/>
    <w:tmpl w:val="24C87C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486"/>
    <w:rsid w:val="0002238C"/>
    <w:rsid w:val="000536C2"/>
    <w:rsid w:val="000965DB"/>
    <w:rsid w:val="00096769"/>
    <w:rsid w:val="00101156"/>
    <w:rsid w:val="0011557E"/>
    <w:rsid w:val="00124294"/>
    <w:rsid w:val="00165DF4"/>
    <w:rsid w:val="00192B20"/>
    <w:rsid w:val="00195C1E"/>
    <w:rsid w:val="001E43B2"/>
    <w:rsid w:val="002100D0"/>
    <w:rsid w:val="002453FB"/>
    <w:rsid w:val="002715AE"/>
    <w:rsid w:val="002B4FFA"/>
    <w:rsid w:val="002D3710"/>
    <w:rsid w:val="002E5B51"/>
    <w:rsid w:val="00316362"/>
    <w:rsid w:val="003272E8"/>
    <w:rsid w:val="0034693A"/>
    <w:rsid w:val="003914FF"/>
    <w:rsid w:val="0039263B"/>
    <w:rsid w:val="003B5F7E"/>
    <w:rsid w:val="003D14AE"/>
    <w:rsid w:val="003D1FBD"/>
    <w:rsid w:val="003D2BBE"/>
    <w:rsid w:val="003D41A8"/>
    <w:rsid w:val="00425028"/>
    <w:rsid w:val="0043228A"/>
    <w:rsid w:val="004400AB"/>
    <w:rsid w:val="00464225"/>
    <w:rsid w:val="00472A0B"/>
    <w:rsid w:val="00480FFE"/>
    <w:rsid w:val="004B4F62"/>
    <w:rsid w:val="0050548A"/>
    <w:rsid w:val="005412CE"/>
    <w:rsid w:val="00554E61"/>
    <w:rsid w:val="00562D62"/>
    <w:rsid w:val="00572AC9"/>
    <w:rsid w:val="005776EF"/>
    <w:rsid w:val="005B4AE0"/>
    <w:rsid w:val="00640F6B"/>
    <w:rsid w:val="006431B2"/>
    <w:rsid w:val="006C5C7C"/>
    <w:rsid w:val="006D4F8C"/>
    <w:rsid w:val="006F5ADD"/>
    <w:rsid w:val="00766411"/>
    <w:rsid w:val="00791C17"/>
    <w:rsid w:val="007B1C58"/>
    <w:rsid w:val="007C5DB6"/>
    <w:rsid w:val="007D0DE2"/>
    <w:rsid w:val="0081048A"/>
    <w:rsid w:val="00885386"/>
    <w:rsid w:val="008B0015"/>
    <w:rsid w:val="008B37EB"/>
    <w:rsid w:val="008C424F"/>
    <w:rsid w:val="008F13D6"/>
    <w:rsid w:val="0090278D"/>
    <w:rsid w:val="00905988"/>
    <w:rsid w:val="00912638"/>
    <w:rsid w:val="00993282"/>
    <w:rsid w:val="00A241FE"/>
    <w:rsid w:val="00A431F6"/>
    <w:rsid w:val="00A76FC5"/>
    <w:rsid w:val="00A95007"/>
    <w:rsid w:val="00AC466D"/>
    <w:rsid w:val="00B0627D"/>
    <w:rsid w:val="00B112ED"/>
    <w:rsid w:val="00B14F1E"/>
    <w:rsid w:val="00B170E6"/>
    <w:rsid w:val="00B2590F"/>
    <w:rsid w:val="00BA7F56"/>
    <w:rsid w:val="00BD51E6"/>
    <w:rsid w:val="00BD7B80"/>
    <w:rsid w:val="00BF3C66"/>
    <w:rsid w:val="00BF7027"/>
    <w:rsid w:val="00C25D8A"/>
    <w:rsid w:val="00C30611"/>
    <w:rsid w:val="00C3461D"/>
    <w:rsid w:val="00C670D4"/>
    <w:rsid w:val="00CD3486"/>
    <w:rsid w:val="00CE6C5A"/>
    <w:rsid w:val="00D037A7"/>
    <w:rsid w:val="00D465E1"/>
    <w:rsid w:val="00DB1F50"/>
    <w:rsid w:val="00DB33E2"/>
    <w:rsid w:val="00DD2367"/>
    <w:rsid w:val="00DE725A"/>
    <w:rsid w:val="00E57B64"/>
    <w:rsid w:val="00E8361E"/>
    <w:rsid w:val="00E842AA"/>
    <w:rsid w:val="00EA5A0A"/>
    <w:rsid w:val="00EC5038"/>
    <w:rsid w:val="00EE25F5"/>
    <w:rsid w:val="00F30FA0"/>
    <w:rsid w:val="00F34E56"/>
    <w:rsid w:val="00FA3098"/>
    <w:rsid w:val="00FC142C"/>
    <w:rsid w:val="00FE23DC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0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2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4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1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1F6"/>
    <w:rPr>
      <w:rFonts w:cs="Times New Roman"/>
    </w:rPr>
  </w:style>
  <w:style w:type="paragraph" w:styleId="NoSpacing">
    <w:name w:val="No Spacing"/>
    <w:uiPriority w:val="99"/>
    <w:qFormat/>
    <w:rsid w:val="003D1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207</Words>
  <Characters>1186</Characters>
  <Application>Microsoft Office Outlook</Application>
  <DocSecurity>0</DocSecurity>
  <Lines>0</Lines>
  <Paragraphs>0</Paragraphs>
  <ScaleCrop>false</ScaleCrop>
  <Company>Time Warner Cable - Carolinas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Buffalo &amp; Western New York</dc:title>
  <dc:subject/>
  <dc:creator>Meyerhofer, Mark</dc:creator>
  <cp:keywords/>
  <dc:description/>
  <cp:lastModifiedBy>rjl6807@localnet.com</cp:lastModifiedBy>
  <cp:revision>3</cp:revision>
  <cp:lastPrinted>2018-06-04T13:53:00Z</cp:lastPrinted>
  <dcterms:created xsi:type="dcterms:W3CDTF">2019-09-16T01:00:00Z</dcterms:created>
  <dcterms:modified xsi:type="dcterms:W3CDTF">2019-09-16T01:29:00Z</dcterms:modified>
</cp:coreProperties>
</file>